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F6388" w:rsidP="00B30BE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01A92">
              <w:rPr>
                <w:color w:val="000000"/>
                <w:sz w:val="28"/>
                <w:szCs w:val="28"/>
                <w:lang w:val="uk-UA"/>
              </w:rPr>
              <w:t>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CC64FF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AF6388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5F5C1C" w:rsidRPr="00B30BEF" w:rsidRDefault="005F5C1C" w:rsidP="005F5C1C">
      <w:pPr>
        <w:jc w:val="both"/>
        <w:rPr>
          <w:b/>
          <w:bCs/>
          <w:sz w:val="28"/>
          <w:szCs w:val="28"/>
        </w:rPr>
      </w:pPr>
    </w:p>
    <w:p w:rsidR="00AF6388" w:rsidRDefault="00AF6388" w:rsidP="00AF6388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створення комісії</w:t>
      </w:r>
    </w:p>
    <w:p w:rsidR="007252EA" w:rsidRDefault="007252EA" w:rsidP="00AF6388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оцінці, оприбуткуванню, списанню</w:t>
      </w:r>
    </w:p>
    <w:p w:rsidR="007252EA" w:rsidRDefault="007252EA" w:rsidP="00AF6388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передачі товарно-матеріальних цінностей</w:t>
      </w:r>
    </w:p>
    <w:p w:rsidR="00AF6388" w:rsidRPr="009C19AD" w:rsidRDefault="00AF6388" w:rsidP="00AF6388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AF6388" w:rsidRPr="00AF6388" w:rsidRDefault="00AF6388" w:rsidP="00AF6388">
      <w:pPr>
        <w:pStyle w:val="a4"/>
        <w:ind w:firstLine="567"/>
        <w:jc w:val="both"/>
        <w:rPr>
          <w:b/>
          <w:szCs w:val="28"/>
          <w:lang w:val="uk-UA"/>
        </w:rPr>
      </w:pPr>
      <w:r w:rsidRPr="00AF6388">
        <w:rPr>
          <w:szCs w:val="28"/>
          <w:lang w:val="uk-UA"/>
        </w:rPr>
        <w:t xml:space="preserve"> Керуючись пунктом 20 частини четвертої статті 42, частиною восьмою статті 59 Закону України «Про місцеве самоврядування в Україні», відповідно до </w:t>
      </w:r>
      <w:r w:rsidR="007252EA">
        <w:rPr>
          <w:szCs w:val="28"/>
          <w:lang w:val="uk-UA"/>
        </w:rPr>
        <w:t>п</w:t>
      </w:r>
      <w:r w:rsidRPr="00AF6388">
        <w:rPr>
          <w:szCs w:val="28"/>
          <w:lang w:val="uk-UA"/>
        </w:rPr>
        <w:t>останови Кабінету Міністрів України від 04.08.2000 №1222 «Про порядок отримання благодійних (добровільних) внесків і пожертв від юридичних та фізичних осіб бюджетними установами і закладами освіти, охорони здоров’я, культури, науки, спорту та фізичного виконання для потреб їх фінансування» та Закону України від 05.07.2012 №5073-</w:t>
      </w:r>
      <w:r>
        <w:rPr>
          <w:szCs w:val="28"/>
        </w:rPr>
        <w:t>VI</w:t>
      </w:r>
      <w:r w:rsidRPr="00AF6388">
        <w:rPr>
          <w:szCs w:val="28"/>
          <w:lang w:val="uk-UA"/>
        </w:rPr>
        <w:t xml:space="preserve"> </w:t>
      </w:r>
      <w:proofErr w:type="spellStart"/>
      <w:r w:rsidRPr="00AF6388">
        <w:rPr>
          <w:szCs w:val="28"/>
          <w:lang w:val="uk-UA"/>
        </w:rPr>
        <w:t>“Про</w:t>
      </w:r>
      <w:proofErr w:type="spellEnd"/>
      <w:r w:rsidRPr="00AF6388">
        <w:rPr>
          <w:szCs w:val="28"/>
          <w:lang w:val="uk-UA"/>
        </w:rPr>
        <w:t xml:space="preserve"> благодійну діяльність та благодійні організації» та статті 11 Закону України від 22.10.1999 №1192-</w:t>
      </w:r>
      <w:r>
        <w:rPr>
          <w:szCs w:val="28"/>
        </w:rPr>
        <w:t>XIV</w:t>
      </w:r>
      <w:r w:rsidRPr="00AF6388">
        <w:rPr>
          <w:szCs w:val="28"/>
          <w:lang w:val="uk-UA"/>
        </w:rPr>
        <w:t xml:space="preserve"> «Про гуманітарну допомогу» (зі змінами), </w:t>
      </w:r>
      <w:r w:rsidRPr="00AF6388">
        <w:rPr>
          <w:b/>
          <w:szCs w:val="28"/>
          <w:lang w:val="uk-UA"/>
        </w:rPr>
        <w:t>зобов’язую:</w:t>
      </w:r>
    </w:p>
    <w:p w:rsidR="00AF6388" w:rsidRDefault="00AF6388" w:rsidP="00AF6388">
      <w:pPr>
        <w:ind w:firstLine="708"/>
        <w:jc w:val="both"/>
        <w:rPr>
          <w:iCs/>
          <w:sz w:val="28"/>
          <w:szCs w:val="28"/>
          <w:lang w:val="uk-UA"/>
        </w:rPr>
      </w:pPr>
    </w:p>
    <w:p w:rsidR="00AF6388" w:rsidRDefault="00AF6388" w:rsidP="00AF63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к</w:t>
      </w:r>
      <w:r w:rsidR="007252EA">
        <w:rPr>
          <w:sz w:val="28"/>
          <w:szCs w:val="28"/>
          <w:lang w:val="uk-UA"/>
        </w:rPr>
        <w:t>омісію по оцінці, оприбуткуванню</w:t>
      </w:r>
      <w:r>
        <w:rPr>
          <w:sz w:val="28"/>
          <w:szCs w:val="28"/>
          <w:lang w:val="uk-UA"/>
        </w:rPr>
        <w:t>, списанню та передачі  товарно-матеріальних цінностей у складі:</w:t>
      </w:r>
    </w:p>
    <w:p w:rsidR="00AF6388" w:rsidRDefault="00AF6388" w:rsidP="00AF6388">
      <w:pPr>
        <w:ind w:firstLine="567"/>
        <w:jc w:val="both"/>
        <w:rPr>
          <w:sz w:val="28"/>
          <w:szCs w:val="28"/>
          <w:lang w:val="uk-UA"/>
        </w:rPr>
      </w:pPr>
    </w:p>
    <w:p w:rsidR="00AF6388" w:rsidRDefault="00AF6388" w:rsidP="00AF6388">
      <w:pPr>
        <w:jc w:val="both"/>
        <w:rPr>
          <w:b/>
          <w:sz w:val="28"/>
          <w:szCs w:val="28"/>
          <w:lang w:val="uk-UA"/>
        </w:rPr>
      </w:pPr>
      <w:r w:rsidRPr="000D2DEC">
        <w:rPr>
          <w:b/>
          <w:sz w:val="28"/>
          <w:szCs w:val="28"/>
          <w:lang w:val="uk-UA"/>
        </w:rPr>
        <w:t>Голова комісії:</w:t>
      </w:r>
    </w:p>
    <w:p w:rsidR="00AF6388" w:rsidRDefault="00AF6388" w:rsidP="00AF6388">
      <w:pPr>
        <w:jc w:val="both"/>
        <w:rPr>
          <w:b/>
          <w:sz w:val="28"/>
          <w:szCs w:val="28"/>
          <w:lang w:val="uk-UA"/>
        </w:rPr>
      </w:pPr>
    </w:p>
    <w:p w:rsidR="00AF6388" w:rsidRDefault="00AF6388" w:rsidP="00AF63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ШУЛЯК – заступник селищного голови.</w:t>
      </w:r>
    </w:p>
    <w:p w:rsidR="00AF6388" w:rsidRDefault="00AF6388" w:rsidP="00AF6388">
      <w:pPr>
        <w:jc w:val="both"/>
        <w:rPr>
          <w:sz w:val="28"/>
          <w:szCs w:val="28"/>
          <w:lang w:val="uk-UA"/>
        </w:rPr>
      </w:pPr>
    </w:p>
    <w:p w:rsidR="00AF6388" w:rsidRDefault="00AF6388" w:rsidP="00AF6388">
      <w:pPr>
        <w:jc w:val="both"/>
        <w:rPr>
          <w:b/>
          <w:sz w:val="28"/>
          <w:szCs w:val="28"/>
          <w:lang w:val="uk-UA"/>
        </w:rPr>
      </w:pPr>
      <w:r w:rsidRPr="000D2DEC">
        <w:rPr>
          <w:b/>
          <w:sz w:val="28"/>
          <w:szCs w:val="28"/>
          <w:lang w:val="uk-UA"/>
        </w:rPr>
        <w:t>Секретар комісії:</w:t>
      </w:r>
    </w:p>
    <w:p w:rsidR="00AF6388" w:rsidRDefault="00AF6388" w:rsidP="00AF6388">
      <w:pPr>
        <w:jc w:val="both"/>
        <w:rPr>
          <w:b/>
          <w:sz w:val="28"/>
          <w:szCs w:val="28"/>
          <w:lang w:val="uk-UA"/>
        </w:rPr>
      </w:pPr>
    </w:p>
    <w:p w:rsidR="00AF6388" w:rsidRDefault="00AF6388" w:rsidP="00AF6388">
      <w:pPr>
        <w:jc w:val="both"/>
        <w:rPr>
          <w:sz w:val="28"/>
          <w:szCs w:val="28"/>
          <w:lang w:val="uk-UA"/>
        </w:rPr>
      </w:pPr>
      <w:r w:rsidRPr="000D2DEC">
        <w:rPr>
          <w:sz w:val="28"/>
          <w:szCs w:val="28"/>
          <w:lang w:val="uk-UA"/>
        </w:rPr>
        <w:t xml:space="preserve">Людмила ТЯЖКУН </w:t>
      </w:r>
      <w:r>
        <w:rPr>
          <w:sz w:val="28"/>
          <w:szCs w:val="28"/>
          <w:lang w:val="uk-UA"/>
        </w:rPr>
        <w:t>– головний спеціаліст відділу бухгалтерського обліку та звітності.</w:t>
      </w:r>
    </w:p>
    <w:p w:rsidR="00AF6388" w:rsidRDefault="00AF6388" w:rsidP="00AF6388">
      <w:pPr>
        <w:jc w:val="both"/>
        <w:rPr>
          <w:sz w:val="28"/>
          <w:szCs w:val="28"/>
          <w:lang w:val="uk-UA"/>
        </w:rPr>
      </w:pPr>
    </w:p>
    <w:p w:rsidR="00AF6388" w:rsidRDefault="00AF6388" w:rsidP="00AF6388">
      <w:pPr>
        <w:jc w:val="both"/>
        <w:rPr>
          <w:b/>
          <w:sz w:val="28"/>
          <w:szCs w:val="28"/>
          <w:lang w:val="uk-UA"/>
        </w:rPr>
      </w:pPr>
      <w:r w:rsidRPr="000D2DEC">
        <w:rPr>
          <w:b/>
          <w:sz w:val="28"/>
          <w:szCs w:val="28"/>
          <w:lang w:val="uk-UA"/>
        </w:rPr>
        <w:t>Члени комісії:</w:t>
      </w:r>
    </w:p>
    <w:p w:rsidR="00AF6388" w:rsidRDefault="00AF6388" w:rsidP="00AF6388">
      <w:pPr>
        <w:jc w:val="both"/>
        <w:rPr>
          <w:sz w:val="28"/>
          <w:szCs w:val="28"/>
          <w:lang w:val="uk-UA"/>
        </w:rPr>
      </w:pPr>
    </w:p>
    <w:p w:rsidR="00AF6388" w:rsidRDefault="00AF6388" w:rsidP="00AF63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Мирослава ВАСИЛЕНКО – начальник відділу соціальної служби для сім’ї, дітей та молоді;</w:t>
      </w:r>
    </w:p>
    <w:p w:rsidR="00AF6388" w:rsidRDefault="00AF6388" w:rsidP="00AF6388">
      <w:pPr>
        <w:jc w:val="both"/>
        <w:rPr>
          <w:sz w:val="28"/>
          <w:szCs w:val="28"/>
          <w:lang w:val="uk-UA"/>
        </w:rPr>
      </w:pPr>
    </w:p>
    <w:p w:rsidR="00AF6388" w:rsidRDefault="00AF6388" w:rsidP="00AF63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 ЛИСАЧ – начальник відділу бухгалтерського обліку та звітності-головний бухгалтер;</w:t>
      </w:r>
    </w:p>
    <w:p w:rsidR="00AF6388" w:rsidRDefault="00AF6388" w:rsidP="00AF6388">
      <w:pPr>
        <w:jc w:val="both"/>
        <w:rPr>
          <w:sz w:val="28"/>
          <w:szCs w:val="28"/>
          <w:lang w:val="uk-UA"/>
        </w:rPr>
      </w:pPr>
    </w:p>
    <w:p w:rsidR="00AF6388" w:rsidRDefault="00AF6388" w:rsidP="00AF6388">
      <w:pPr>
        <w:jc w:val="both"/>
        <w:rPr>
          <w:sz w:val="28"/>
          <w:szCs w:val="28"/>
          <w:lang w:val="uk-UA"/>
        </w:rPr>
      </w:pPr>
    </w:p>
    <w:p w:rsidR="00AF6388" w:rsidRDefault="00AF6388" w:rsidP="00AF6388">
      <w:pPr>
        <w:jc w:val="both"/>
        <w:rPr>
          <w:sz w:val="28"/>
          <w:szCs w:val="28"/>
          <w:lang w:val="uk-UA"/>
        </w:rPr>
      </w:pPr>
    </w:p>
    <w:p w:rsidR="00AF6388" w:rsidRDefault="00AF6388" w:rsidP="00AF6388">
      <w:pPr>
        <w:jc w:val="both"/>
        <w:rPr>
          <w:sz w:val="28"/>
          <w:szCs w:val="28"/>
          <w:lang w:val="uk-UA"/>
        </w:rPr>
      </w:pPr>
    </w:p>
    <w:p w:rsidR="00AF6388" w:rsidRDefault="00AF6388" w:rsidP="00AF63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Ніна </w:t>
      </w:r>
      <w:proofErr w:type="spellStart"/>
      <w:r>
        <w:rPr>
          <w:sz w:val="28"/>
          <w:szCs w:val="28"/>
          <w:lang w:val="uk-UA"/>
        </w:rPr>
        <w:t>ЛУК’ЯНОВА</w:t>
      </w:r>
      <w:proofErr w:type="spellEnd"/>
      <w:r>
        <w:rPr>
          <w:sz w:val="28"/>
          <w:szCs w:val="28"/>
          <w:lang w:val="uk-UA"/>
        </w:rPr>
        <w:t xml:space="preserve"> – начальник загального відділу;</w:t>
      </w:r>
    </w:p>
    <w:p w:rsidR="00AF6388" w:rsidRDefault="00AF6388" w:rsidP="00AF6388">
      <w:pPr>
        <w:jc w:val="both"/>
        <w:rPr>
          <w:sz w:val="28"/>
          <w:szCs w:val="28"/>
          <w:lang w:val="uk-UA"/>
        </w:rPr>
      </w:pPr>
    </w:p>
    <w:p w:rsidR="00AF6388" w:rsidRDefault="00AF6388" w:rsidP="00AF63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Ніна МАРТИЩЕНКО – спеціаліст 1 категорії відділу бухгалтерського обліку та звітності.</w:t>
      </w:r>
    </w:p>
    <w:p w:rsidR="00AF6388" w:rsidRDefault="00AF6388" w:rsidP="00AF6388">
      <w:pPr>
        <w:jc w:val="both"/>
        <w:rPr>
          <w:sz w:val="28"/>
          <w:szCs w:val="28"/>
          <w:lang w:val="uk-UA"/>
        </w:rPr>
      </w:pPr>
    </w:p>
    <w:p w:rsidR="00AF6388" w:rsidRDefault="00AF6388" w:rsidP="00AF63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Вважати такими, що втратили чинність розпорядження селищного голови від 18.12.2020 №203 «Про створення комісії по оприбуткуванню благодійної допомоги у Срібнянській селищній раді», від 07.02.2023 №18 «Про створення комісії».</w:t>
      </w:r>
    </w:p>
    <w:p w:rsidR="00AF6388" w:rsidRPr="000D2DEC" w:rsidRDefault="00AF6388" w:rsidP="00AF6388">
      <w:pPr>
        <w:ind w:firstLine="567"/>
        <w:jc w:val="both"/>
        <w:rPr>
          <w:sz w:val="28"/>
          <w:szCs w:val="28"/>
          <w:lang w:val="uk-UA"/>
        </w:rPr>
      </w:pPr>
    </w:p>
    <w:p w:rsidR="00AF6388" w:rsidRDefault="00AF6388" w:rsidP="00AF63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AF6388" w:rsidRDefault="00AF6388" w:rsidP="00AF6388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6388" w:rsidRDefault="00AF6388" w:rsidP="00AF6388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3460" w:rsidRPr="00B30BEF" w:rsidRDefault="005F5C1C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Олена ПАНЧЕНКО</w:t>
      </w: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DC56D4" w:rsidRPr="00B30BEF" w:rsidRDefault="00DC56D4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sectPr w:rsidR="00DC56D4" w:rsidRPr="00B30B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C8" w:rsidRDefault="00272AC8" w:rsidP="00C9463F">
      <w:r>
        <w:separator/>
      </w:r>
    </w:p>
  </w:endnote>
  <w:endnote w:type="continuationSeparator" w:id="0">
    <w:p w:rsidR="00272AC8" w:rsidRDefault="00272AC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C8" w:rsidRDefault="00272AC8" w:rsidP="00C9463F">
      <w:r>
        <w:separator/>
      </w:r>
    </w:p>
  </w:footnote>
  <w:footnote w:type="continuationSeparator" w:id="0">
    <w:p w:rsidR="00272AC8" w:rsidRDefault="00272AC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60DE9">
    <w:pPr>
      <w:pStyle w:val="af"/>
      <w:jc w:val="center"/>
    </w:pPr>
    <w:fldSimple w:instr="PAGE   \* MERGEFORMAT">
      <w:r w:rsidR="007252E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3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7"/>
  </w:num>
  <w:num w:numId="11">
    <w:abstractNumId w:val="43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6"/>
  </w:num>
  <w:num w:numId="27">
    <w:abstractNumId w:val="41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5"/>
  </w:num>
  <w:num w:numId="33">
    <w:abstractNumId w:val="15"/>
  </w:num>
  <w:num w:numId="34">
    <w:abstractNumId w:val="27"/>
  </w:num>
  <w:num w:numId="35">
    <w:abstractNumId w:val="38"/>
  </w:num>
  <w:num w:numId="36">
    <w:abstractNumId w:val="44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0"/>
  </w:num>
  <w:num w:numId="47">
    <w:abstractNumId w:val="34"/>
  </w:num>
  <w:num w:numId="48">
    <w:abstractNumId w:val="32"/>
  </w:num>
  <w:num w:numId="49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C2A7-90AC-42DA-9B27-98A76C9F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2023-02-22T12:51:00Z</cp:lastPrinted>
  <dcterms:created xsi:type="dcterms:W3CDTF">2023-02-22T12:08:00Z</dcterms:created>
  <dcterms:modified xsi:type="dcterms:W3CDTF">2023-02-22T15:27:00Z</dcterms:modified>
</cp:coreProperties>
</file>